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48" w:rsidRPr="00B55A1E" w:rsidRDefault="00C64248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C64248" w:rsidRPr="00B55A1E" w:rsidRDefault="00C64248" w:rsidP="002964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</w:t>
      </w:r>
      <w:r w:rsidRPr="00B55A1E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B55A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Южно</w:t>
      </w:r>
      <w:r w:rsidRPr="00B55A1E">
        <w:rPr>
          <w:b/>
          <w:bCs/>
          <w:sz w:val="28"/>
          <w:szCs w:val="28"/>
        </w:rPr>
        <w:t>-Одоевское Одоевского района, а также их супругов и несовершеннолетних детей за период</w:t>
      </w:r>
      <w:r>
        <w:rPr>
          <w:b/>
          <w:bCs/>
          <w:sz w:val="28"/>
          <w:szCs w:val="28"/>
        </w:rPr>
        <w:t xml:space="preserve"> с 1 января 2015г. по 31 декабря 2015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4"/>
        <w:gridCol w:w="1383"/>
        <w:gridCol w:w="1248"/>
      </w:tblGrid>
      <w:tr w:rsidR="00C64248" w:rsidRPr="00B35391">
        <w:trPr>
          <w:trHeight w:val="366"/>
        </w:trPr>
        <w:tc>
          <w:tcPr>
            <w:tcW w:w="418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п/п</w:t>
            </w:r>
          </w:p>
        </w:tc>
        <w:tc>
          <w:tcPr>
            <w:tcW w:w="1204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</w:p>
        </w:tc>
      </w:tr>
      <w:tr w:rsidR="00C64248" w:rsidRPr="00B35391">
        <w:trPr>
          <w:trHeight w:val="1010"/>
        </w:trPr>
        <w:tc>
          <w:tcPr>
            <w:tcW w:w="41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581"/>
        </w:trPr>
        <w:tc>
          <w:tcPr>
            <w:tcW w:w="418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Думчев Игорь Александрович</w:t>
            </w:r>
          </w:p>
        </w:tc>
        <w:tc>
          <w:tcPr>
            <w:tcW w:w="1408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  <w:lang w:val="en-US"/>
              </w:rPr>
            </w:pPr>
            <w:r w:rsidRPr="00B76293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  <w:lang w:val="en-US"/>
              </w:rPr>
            </w:pPr>
            <w:r w:rsidRPr="00B76293">
              <w:rPr>
                <w:sz w:val="20"/>
                <w:szCs w:val="20"/>
              </w:rPr>
              <w:t>Легковой автомобиль</w:t>
            </w:r>
          </w:p>
          <w:p w:rsidR="00C64248" w:rsidRPr="003A2616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A2616">
              <w:rPr>
                <w:sz w:val="20"/>
                <w:szCs w:val="20"/>
                <w:lang w:val="en-US"/>
              </w:rPr>
              <w:t>Chevrolet Niva</w:t>
            </w:r>
          </w:p>
          <w:p w:rsidR="00C64248" w:rsidRPr="003A2616" w:rsidRDefault="00C64248" w:rsidP="00C558A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C64248" w:rsidRPr="00B76293" w:rsidRDefault="00C64248" w:rsidP="00C55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689938,10</w:t>
            </w:r>
          </w:p>
        </w:tc>
        <w:tc>
          <w:tcPr>
            <w:tcW w:w="1248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559"/>
        </w:trPr>
        <w:tc>
          <w:tcPr>
            <w:tcW w:w="41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–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4A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C5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8178</w:t>
            </w:r>
          </w:p>
        </w:tc>
        <w:tc>
          <w:tcPr>
            <w:tcW w:w="1383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1248"/>
        </w:trPr>
        <w:tc>
          <w:tcPr>
            <w:tcW w:w="41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8" w:rsidRDefault="00C64248" w:rsidP="00C558A9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 Земельный участок </w:t>
            </w:r>
            <w:r>
              <w:rPr>
                <w:sz w:val="20"/>
                <w:szCs w:val="20"/>
              </w:rPr>
              <w:t xml:space="preserve">– </w:t>
            </w:r>
          </w:p>
          <w:p w:rsidR="00C64248" w:rsidRPr="00B76293" w:rsidRDefault="00C64248" w:rsidP="00C5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</w:t>
            </w:r>
            <w:r w:rsidRPr="00B76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1068"/>
        </w:trPr>
        <w:tc>
          <w:tcPr>
            <w:tcW w:w="41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8" w:rsidRPr="00B76293" w:rsidRDefault="00C64248" w:rsidP="00C558A9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-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523 200,00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312"/>
        </w:trPr>
        <w:tc>
          <w:tcPr>
            <w:tcW w:w="41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8" w:rsidRPr="00B76293" w:rsidRDefault="00C64248" w:rsidP="00C5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408"/>
        </w:trPr>
        <w:tc>
          <w:tcPr>
            <w:tcW w:w="41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супруга</w:t>
            </w:r>
          </w:p>
        </w:tc>
        <w:tc>
          <w:tcPr>
            <w:tcW w:w="1408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C64248" w:rsidRPr="00B76293" w:rsidRDefault="00C64248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</w:tcPr>
          <w:p w:rsidR="00C64248" w:rsidRPr="00B76293" w:rsidRDefault="00C64248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60,60</w:t>
            </w:r>
          </w:p>
        </w:tc>
        <w:tc>
          <w:tcPr>
            <w:tcW w:w="1129" w:type="dxa"/>
            <w:vMerge w:val="restart"/>
          </w:tcPr>
          <w:p w:rsidR="00C64248" w:rsidRPr="00B76293" w:rsidRDefault="00C64248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vMerge w:val="restart"/>
          </w:tcPr>
          <w:p w:rsidR="00C64248" w:rsidRDefault="00C64248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64248" w:rsidRPr="007E5F39" w:rsidRDefault="00C64248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383" w:type="dxa"/>
            <w:vMerge w:val="restart"/>
          </w:tcPr>
          <w:p w:rsidR="00C64248" w:rsidRPr="00B76293" w:rsidRDefault="00C64248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364919,92</w:t>
            </w:r>
          </w:p>
        </w:tc>
        <w:tc>
          <w:tcPr>
            <w:tcW w:w="1248" w:type="dxa"/>
            <w:vMerge w:val="restart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288"/>
        </w:trPr>
        <w:tc>
          <w:tcPr>
            <w:tcW w:w="41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C64248" w:rsidRDefault="00C64248" w:rsidP="007E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64248" w:rsidRDefault="00C64248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288"/>
        </w:trPr>
        <w:tc>
          <w:tcPr>
            <w:tcW w:w="418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C64248" w:rsidRDefault="00C64248" w:rsidP="007E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нежилого здания (гараж)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64248" w:rsidRDefault="00C64248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288"/>
        </w:trPr>
        <w:tc>
          <w:tcPr>
            <w:tcW w:w="418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C64248" w:rsidRDefault="00C64248" w:rsidP="007E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с подвалом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64248" w:rsidRDefault="00C64248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540"/>
        </w:trPr>
        <w:tc>
          <w:tcPr>
            <w:tcW w:w="418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Солодкова Ольга Николаевна</w:t>
            </w:r>
          </w:p>
        </w:tc>
        <w:tc>
          <w:tcPr>
            <w:tcW w:w="1408" w:type="dxa"/>
          </w:tcPr>
          <w:p w:rsidR="00C64248" w:rsidRPr="00B76293" w:rsidRDefault="00C64248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C64248" w:rsidRPr="00B76293" w:rsidRDefault="00C64248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6293">
              <w:rPr>
                <w:sz w:val="20"/>
                <w:szCs w:val="20"/>
              </w:rPr>
              <w:t>е имеет</w:t>
            </w:r>
          </w:p>
        </w:tc>
        <w:tc>
          <w:tcPr>
            <w:tcW w:w="800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394846,11</w:t>
            </w:r>
          </w:p>
        </w:tc>
        <w:tc>
          <w:tcPr>
            <w:tcW w:w="1248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495"/>
        </w:trPr>
        <w:tc>
          <w:tcPr>
            <w:tcW w:w="418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Татьяна Ивановна</w:t>
            </w:r>
          </w:p>
        </w:tc>
        <w:tc>
          <w:tcPr>
            <w:tcW w:w="1408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сектора по делопроизводству и кадровой работе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64248" w:rsidRPr="00B76293" w:rsidRDefault="00C64248" w:rsidP="0042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800" w:type="dxa"/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</w:p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</w:p>
          <w:p w:rsidR="00C64248" w:rsidRPr="00B76293" w:rsidRDefault="00C64248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29" w:type="dxa"/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</w:p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</w:p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Легковой автомобиль (</w:t>
            </w:r>
            <w:r>
              <w:rPr>
                <w:sz w:val="18"/>
                <w:szCs w:val="18"/>
                <w:lang w:val="en-US"/>
              </w:rPr>
              <w:t>Toyota COROLLA)</w:t>
            </w:r>
          </w:p>
        </w:tc>
        <w:tc>
          <w:tcPr>
            <w:tcW w:w="1383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304746,07</w:t>
            </w:r>
          </w:p>
        </w:tc>
        <w:tc>
          <w:tcPr>
            <w:tcW w:w="1248" w:type="dxa"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11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 Мария Владимировна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жизнеобеспечения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16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6293">
              <w:rPr>
                <w:sz w:val="20"/>
                <w:szCs w:val="20"/>
              </w:rPr>
              <w:t>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6293">
              <w:rPr>
                <w:sz w:val="20"/>
                <w:szCs w:val="20"/>
              </w:rPr>
              <w:t>е имеет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258485,27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C64248">
        <w:trPr>
          <w:trHeight w:val="228"/>
        </w:trPr>
        <w:tc>
          <w:tcPr>
            <w:tcW w:w="41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C64248" w:rsidRDefault="00C64248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C64248" w:rsidRPr="00B76293" w:rsidRDefault="00C64248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64248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C64248" w:rsidRPr="00B76293" w:rsidRDefault="00C64248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248" w:rsidRDefault="00C64248" w:rsidP="008F7448">
      <w:pPr>
        <w:rPr>
          <w:sz w:val="20"/>
          <w:szCs w:val="20"/>
        </w:rPr>
      </w:pPr>
    </w:p>
    <w:p w:rsidR="00C64248" w:rsidRPr="008F7448" w:rsidRDefault="00C64248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C64248" w:rsidRPr="008F7448" w:rsidSect="00B55A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569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96B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003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4D8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61B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5A"/>
    <w:rsid w:val="00296486"/>
    <w:rsid w:val="0029654A"/>
    <w:rsid w:val="0029678B"/>
    <w:rsid w:val="00296B8D"/>
    <w:rsid w:val="00296BC5"/>
    <w:rsid w:val="00296C2E"/>
    <w:rsid w:val="00296C4D"/>
    <w:rsid w:val="00296D0A"/>
    <w:rsid w:val="00296F70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57F9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27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D71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11F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5D6A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0F8"/>
    <w:rsid w:val="004C017A"/>
    <w:rsid w:val="004C023A"/>
    <w:rsid w:val="004C07F8"/>
    <w:rsid w:val="004C08E2"/>
    <w:rsid w:val="004C099A"/>
    <w:rsid w:val="004C0A53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43B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2F0B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04F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2F56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3B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82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E58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9A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5D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59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A92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A7B55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5F39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21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914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ABB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47E16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9E1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8E6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4F72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5BC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5F00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67FE3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DB5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63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248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008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144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6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7EF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09D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7F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4E5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544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A9B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C8A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2E37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37A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61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161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">
    <w:name w:val="заголовки"/>
    <w:basedOn w:val="Normal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0">
    <w:name w:val="подзаголовки"/>
    <w:basedOn w:val="a"/>
    <w:uiPriority w:val="99"/>
    <w:rsid w:val="006A161E"/>
    <w:rPr>
      <w:caps w:val="0"/>
    </w:rPr>
  </w:style>
  <w:style w:type="paragraph" w:styleId="Title">
    <w:name w:val="Title"/>
    <w:basedOn w:val="Normal"/>
    <w:next w:val="Normal"/>
    <w:link w:val="TitleChar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161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6A161E"/>
    <w:rPr>
      <w:b/>
      <w:bCs/>
    </w:rPr>
  </w:style>
  <w:style w:type="character" w:styleId="Emphasis">
    <w:name w:val="Emphasis"/>
    <w:basedOn w:val="DefaultParagraphFont"/>
    <w:uiPriority w:val="99"/>
    <w:qFormat/>
    <w:rsid w:val="006A161E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A16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A161E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6A161E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A161E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A161E"/>
    <w:rPr>
      <w:smallCaps/>
    </w:rPr>
  </w:style>
  <w:style w:type="character" w:styleId="IntenseReference">
    <w:name w:val="Intense Reference"/>
    <w:basedOn w:val="DefaultParagraphFont"/>
    <w:uiPriority w:val="99"/>
    <w:qFormat/>
    <w:rsid w:val="006A161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A16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A161E"/>
    <w:pPr>
      <w:outlineLvl w:val="9"/>
    </w:pPr>
  </w:style>
  <w:style w:type="table" w:styleId="TableGrid">
    <w:name w:val="Table Grid"/>
    <w:basedOn w:val="TableNormal"/>
    <w:uiPriority w:val="99"/>
    <w:rsid w:val="00B3539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368</Words>
  <Characters>2098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я</cp:lastModifiedBy>
  <cp:revision>4</cp:revision>
  <cp:lastPrinted>2015-06-08T07:52:00Z</cp:lastPrinted>
  <dcterms:created xsi:type="dcterms:W3CDTF">2016-09-13T06:47:00Z</dcterms:created>
  <dcterms:modified xsi:type="dcterms:W3CDTF">2016-09-13T07:12:00Z</dcterms:modified>
</cp:coreProperties>
</file>